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37" w:rsidRPr="00315930" w:rsidRDefault="008D3937" w:rsidP="00433D8C">
      <w:pPr>
        <w:rPr>
          <w:sz w:val="22"/>
          <w:szCs w:val="22"/>
        </w:rPr>
      </w:pPr>
      <w:r w:rsidRPr="00315930">
        <w:rPr>
          <w:sz w:val="22"/>
          <w:szCs w:val="22"/>
        </w:rPr>
        <w:t>………………………………….</w:t>
      </w:r>
    </w:p>
    <w:p w:rsidR="008D3937" w:rsidRPr="00315930" w:rsidRDefault="008D3937" w:rsidP="00433D8C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315930">
        <w:rPr>
          <w:i/>
          <w:sz w:val="22"/>
          <w:szCs w:val="22"/>
        </w:rPr>
        <w:t>imię i nazwisko wnioskodawcy</w:t>
      </w:r>
    </w:p>
    <w:p w:rsidR="008D3937" w:rsidRDefault="008D3937" w:rsidP="00433D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8D3937" w:rsidRDefault="008D3937" w:rsidP="00433D8C">
      <w:pPr>
        <w:spacing w:line="360" w:lineRule="auto"/>
        <w:rPr>
          <w:sz w:val="22"/>
          <w:szCs w:val="22"/>
        </w:rPr>
      </w:pPr>
      <w:r w:rsidRPr="00315930">
        <w:rPr>
          <w:sz w:val="22"/>
          <w:szCs w:val="22"/>
        </w:rPr>
        <w:t>………………………………….</w:t>
      </w:r>
    </w:p>
    <w:p w:rsidR="008D3937" w:rsidRPr="00315930" w:rsidRDefault="008D3937" w:rsidP="00433D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( adres )</w:t>
      </w:r>
    </w:p>
    <w:p w:rsidR="008D3937" w:rsidRPr="00315930" w:rsidRDefault="008D3937" w:rsidP="00433D8C">
      <w:pPr>
        <w:ind w:left="5664"/>
        <w:jc w:val="both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ab/>
      </w:r>
    </w:p>
    <w:p w:rsidR="008D3937" w:rsidRPr="00433D8C" w:rsidRDefault="008D3937" w:rsidP="00433D8C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Pr="00433D8C">
        <w:rPr>
          <w:b/>
        </w:rPr>
        <w:t xml:space="preserve">Dyrektor </w:t>
      </w:r>
    </w:p>
    <w:p w:rsidR="008D3937" w:rsidRPr="00433D8C" w:rsidRDefault="008D3937" w:rsidP="00433D8C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Pr="00433D8C">
        <w:rPr>
          <w:b/>
        </w:rPr>
        <w:t xml:space="preserve">Zespołu Szkolno- Przedszkolnego </w:t>
      </w:r>
    </w:p>
    <w:p w:rsidR="008D3937" w:rsidRPr="00433D8C" w:rsidRDefault="008D3937" w:rsidP="00433D8C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Pr="00433D8C">
        <w:rPr>
          <w:b/>
        </w:rPr>
        <w:t>w Konstantynowie</w:t>
      </w:r>
    </w:p>
    <w:p w:rsidR="008D3937" w:rsidRDefault="008D3937" w:rsidP="00433D8C">
      <w:pPr>
        <w:pStyle w:val="Heading1"/>
        <w:rPr>
          <w:b/>
          <w:sz w:val="22"/>
          <w:szCs w:val="22"/>
        </w:rPr>
      </w:pPr>
    </w:p>
    <w:p w:rsidR="008D3937" w:rsidRDefault="008D3937" w:rsidP="00433D8C">
      <w:pPr>
        <w:pStyle w:val="Heading1"/>
        <w:rPr>
          <w:b/>
          <w:sz w:val="22"/>
          <w:szCs w:val="22"/>
        </w:rPr>
      </w:pPr>
    </w:p>
    <w:p w:rsidR="008D3937" w:rsidRPr="00315930" w:rsidRDefault="008D3937" w:rsidP="00315930">
      <w:pPr>
        <w:pStyle w:val="Heading1"/>
        <w:jc w:val="center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 xml:space="preserve">WNIOSEK </w:t>
      </w:r>
    </w:p>
    <w:p w:rsidR="008D3937" w:rsidRPr="00315930" w:rsidRDefault="008D3937" w:rsidP="00315930">
      <w:pPr>
        <w:pStyle w:val="Heading1"/>
        <w:jc w:val="center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 xml:space="preserve">O PRZYJĘCIE DZIECKA DO PRZEDSZKOLA SAMORZĄDOWEGO </w:t>
      </w:r>
    </w:p>
    <w:p w:rsidR="008D3937" w:rsidRPr="00315930" w:rsidRDefault="008D3937" w:rsidP="00315930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315930">
        <w:rPr>
          <w:b/>
          <w:sz w:val="22"/>
          <w:szCs w:val="22"/>
        </w:rPr>
        <w:t xml:space="preserve"> ZESPOLE SZKOLNO</w:t>
      </w:r>
      <w:r>
        <w:rPr>
          <w:b/>
          <w:sz w:val="22"/>
          <w:szCs w:val="22"/>
        </w:rPr>
        <w:t xml:space="preserve"> </w:t>
      </w:r>
      <w:r w:rsidRPr="00315930">
        <w:rPr>
          <w:b/>
          <w:sz w:val="22"/>
          <w:szCs w:val="22"/>
        </w:rPr>
        <w:t>- PRZEDSZKOLNYM W KONSTANTYNOWIE</w:t>
      </w:r>
    </w:p>
    <w:p w:rsidR="008D3937" w:rsidRPr="00315930" w:rsidRDefault="008D3937" w:rsidP="00315930">
      <w:pPr>
        <w:pStyle w:val="Heading1"/>
        <w:jc w:val="center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 xml:space="preserve"> NA ROK SZKOLNY 20</w:t>
      </w:r>
      <w:r>
        <w:rPr>
          <w:b/>
          <w:sz w:val="22"/>
          <w:szCs w:val="22"/>
        </w:rPr>
        <w:t>21</w:t>
      </w:r>
      <w:r w:rsidRPr="0031593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2022</w:t>
      </w:r>
    </w:p>
    <w:p w:rsidR="008D3937" w:rsidRDefault="008D3937" w:rsidP="00315930">
      <w:pPr>
        <w:spacing w:line="360" w:lineRule="auto"/>
        <w:rPr>
          <w:sz w:val="20"/>
          <w:szCs w:val="20"/>
          <w:lang w:eastAsia="pl-PL"/>
        </w:rPr>
      </w:pPr>
    </w:p>
    <w:p w:rsidR="008D3937" w:rsidRPr="00315930" w:rsidRDefault="008D3937" w:rsidP="00315930">
      <w:pPr>
        <w:pStyle w:val="Heading1"/>
        <w:jc w:val="both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>I  Dane osobowe dziecka i rodziców/prawnych opiekunów</w:t>
      </w:r>
    </w:p>
    <w:p w:rsidR="008D3937" w:rsidRPr="00315930" w:rsidRDefault="008D3937" w:rsidP="00315930">
      <w:pPr>
        <w:jc w:val="both"/>
        <w:rPr>
          <w:sz w:val="22"/>
          <w:szCs w:val="22"/>
        </w:rPr>
      </w:pPr>
    </w:p>
    <w:p w:rsidR="008D3937" w:rsidRDefault="008D3937" w:rsidP="00315930">
      <w:pPr>
        <w:jc w:val="center"/>
        <w:rPr>
          <w:i/>
          <w:sz w:val="22"/>
          <w:szCs w:val="22"/>
        </w:rPr>
      </w:pPr>
      <w:r w:rsidRPr="00315930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........................................................................................</w:t>
      </w:r>
      <w:r w:rsidRPr="00315930">
        <w:rPr>
          <w:sz w:val="22"/>
          <w:szCs w:val="22"/>
        </w:rPr>
        <w:t>.....................................</w:t>
      </w:r>
      <w:r w:rsidRPr="00315930">
        <w:rPr>
          <w:i/>
          <w:sz w:val="22"/>
          <w:szCs w:val="22"/>
        </w:rPr>
        <w:t xml:space="preserve"> </w:t>
      </w:r>
    </w:p>
    <w:p w:rsidR="008D3937" w:rsidRPr="00315930" w:rsidRDefault="008D3937" w:rsidP="00315930">
      <w:pPr>
        <w:jc w:val="center"/>
        <w:rPr>
          <w:i/>
          <w:sz w:val="22"/>
          <w:szCs w:val="22"/>
        </w:rPr>
      </w:pPr>
      <w:r w:rsidRPr="00315930">
        <w:rPr>
          <w:i/>
          <w:sz w:val="22"/>
          <w:szCs w:val="22"/>
        </w:rPr>
        <w:t>(imię i nazwisko dziecka)</w:t>
      </w:r>
    </w:p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D3937" w:rsidRPr="00315930" w:rsidTr="00DC145A"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  <w:tc>
          <w:tcPr>
            <w:tcW w:w="360" w:type="dxa"/>
          </w:tcPr>
          <w:p w:rsidR="008D3937" w:rsidRPr="00315930" w:rsidRDefault="008D3937" w:rsidP="00DC145A">
            <w:pPr>
              <w:suppressAutoHyphens/>
            </w:pPr>
          </w:p>
        </w:tc>
      </w:tr>
    </w:tbl>
    <w:p w:rsidR="008D3937" w:rsidRPr="00315930" w:rsidRDefault="008D3937" w:rsidP="00315930">
      <w:pPr>
        <w:jc w:val="both"/>
        <w:rPr>
          <w:sz w:val="22"/>
          <w:szCs w:val="22"/>
        </w:rPr>
      </w:pPr>
      <w:r w:rsidRPr="00315930">
        <w:rPr>
          <w:sz w:val="22"/>
          <w:szCs w:val="22"/>
        </w:rPr>
        <w:t xml:space="preserve"> </w:t>
      </w:r>
    </w:p>
    <w:p w:rsidR="008D3937" w:rsidRPr="00315930" w:rsidRDefault="008D3937" w:rsidP="00315930">
      <w:pPr>
        <w:rPr>
          <w:sz w:val="22"/>
          <w:szCs w:val="22"/>
        </w:rPr>
      </w:pPr>
      <w:r w:rsidRPr="00315930">
        <w:rPr>
          <w:sz w:val="22"/>
          <w:szCs w:val="22"/>
        </w:rPr>
        <w:t>ur. dn</w:t>
      </w:r>
      <w:r>
        <w:rPr>
          <w:sz w:val="22"/>
          <w:szCs w:val="22"/>
        </w:rPr>
        <w:t xml:space="preserve"> </w:t>
      </w:r>
      <w:r w:rsidRPr="00315930">
        <w:rPr>
          <w:sz w:val="22"/>
          <w:szCs w:val="22"/>
        </w:rPr>
        <w:t>.....</w:t>
      </w:r>
      <w:r>
        <w:rPr>
          <w:sz w:val="22"/>
          <w:szCs w:val="22"/>
        </w:rPr>
        <w:t xml:space="preserve">.................................................................... </w:t>
      </w:r>
    </w:p>
    <w:p w:rsidR="008D3937" w:rsidRPr="00DA1D18" w:rsidRDefault="008D3937" w:rsidP="00DC145A">
      <w:pPr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Pr="0031593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</w:t>
      </w:r>
      <w:r w:rsidRPr="00315930">
        <w:rPr>
          <w:i/>
          <w:sz w:val="22"/>
          <w:szCs w:val="22"/>
        </w:rPr>
        <w:t>( data</w:t>
      </w:r>
      <w:r>
        <w:rPr>
          <w:i/>
          <w:sz w:val="22"/>
          <w:szCs w:val="22"/>
        </w:rPr>
        <w:t xml:space="preserve"> </w:t>
      </w:r>
      <w:r w:rsidRPr="00315930">
        <w:rPr>
          <w:i/>
          <w:sz w:val="22"/>
          <w:szCs w:val="22"/>
        </w:rPr>
        <w:t>urodzenia )</w:t>
      </w:r>
      <w:r w:rsidRPr="0031593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A1D18">
        <w:rPr>
          <w:i/>
          <w:sz w:val="20"/>
          <w:szCs w:val="20"/>
        </w:rPr>
        <w:t>( PESEL dziecka )</w:t>
      </w:r>
    </w:p>
    <w:p w:rsidR="008D3937" w:rsidRPr="00315930" w:rsidRDefault="008D3937" w:rsidP="00315930">
      <w:pPr>
        <w:rPr>
          <w:i/>
          <w:sz w:val="22"/>
          <w:szCs w:val="22"/>
        </w:rPr>
      </w:pPr>
      <w:r w:rsidRPr="00315930">
        <w:rPr>
          <w:sz w:val="22"/>
          <w:szCs w:val="22"/>
        </w:rPr>
        <w:t xml:space="preserve">   </w:t>
      </w:r>
      <w:r w:rsidRPr="00315930">
        <w:rPr>
          <w:sz w:val="22"/>
          <w:szCs w:val="22"/>
        </w:rPr>
        <w:tab/>
        <w:t xml:space="preserve">         </w:t>
      </w:r>
    </w:p>
    <w:p w:rsidR="008D3937" w:rsidRDefault="008D3937" w:rsidP="00DA1D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15930">
        <w:rPr>
          <w:sz w:val="22"/>
          <w:szCs w:val="22"/>
        </w:rPr>
        <w:t xml:space="preserve"> przypadku braku </w:t>
      </w:r>
      <w:r>
        <w:rPr>
          <w:sz w:val="22"/>
          <w:szCs w:val="22"/>
        </w:rPr>
        <w:t xml:space="preserve">numeru </w:t>
      </w:r>
      <w:r w:rsidRPr="00315930">
        <w:rPr>
          <w:sz w:val="22"/>
          <w:szCs w:val="22"/>
        </w:rPr>
        <w:t>PESEL proszę podać serię i numer paszportu lub innego dokumentu potwierd</w:t>
      </w:r>
      <w:r>
        <w:rPr>
          <w:sz w:val="22"/>
          <w:szCs w:val="22"/>
        </w:rPr>
        <w:t>zającego tożsamość</w:t>
      </w:r>
      <w:r w:rsidRPr="00315930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..........................................</w:t>
      </w:r>
    </w:p>
    <w:p w:rsidR="008D3937" w:rsidRPr="00315930" w:rsidRDefault="008D3937" w:rsidP="00DA1D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15930">
        <w:rPr>
          <w:sz w:val="22"/>
          <w:szCs w:val="22"/>
        </w:rPr>
        <w:t>am</w:t>
      </w:r>
      <w:r>
        <w:rPr>
          <w:sz w:val="22"/>
          <w:szCs w:val="22"/>
        </w:rPr>
        <w:t xml:space="preserve">. </w:t>
      </w:r>
      <w:r w:rsidRPr="00315930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15930">
        <w:rPr>
          <w:sz w:val="22"/>
          <w:szCs w:val="22"/>
        </w:rPr>
        <w:t>............................</w:t>
      </w:r>
    </w:p>
    <w:p w:rsidR="008D3937" w:rsidRDefault="008D3937" w:rsidP="00DA1D18">
      <w:pPr>
        <w:spacing w:line="360" w:lineRule="auto"/>
        <w:jc w:val="both"/>
        <w:rPr>
          <w:sz w:val="22"/>
          <w:szCs w:val="22"/>
        </w:rPr>
      </w:pPr>
      <w:r w:rsidRPr="00315930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159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</w:t>
      </w:r>
    </w:p>
    <w:p w:rsidR="008D3937" w:rsidRPr="00315930" w:rsidRDefault="008D3937" w:rsidP="00420586">
      <w:pPr>
        <w:jc w:val="center"/>
        <w:rPr>
          <w:i/>
          <w:sz w:val="22"/>
          <w:szCs w:val="22"/>
        </w:rPr>
      </w:pPr>
      <w:r w:rsidRPr="00315930">
        <w:rPr>
          <w:i/>
          <w:sz w:val="22"/>
          <w:szCs w:val="22"/>
        </w:rPr>
        <w:t>( adres zamieszkania dziecka )</w:t>
      </w:r>
    </w:p>
    <w:p w:rsidR="008D3937" w:rsidRPr="00315930" w:rsidRDefault="008D3937" w:rsidP="00315930">
      <w:pPr>
        <w:jc w:val="both"/>
        <w:rPr>
          <w:sz w:val="22"/>
          <w:szCs w:val="22"/>
        </w:rPr>
      </w:pPr>
    </w:p>
    <w:p w:rsidR="008D3937" w:rsidRPr="00315930" w:rsidRDefault="008D3937" w:rsidP="00315930">
      <w:pPr>
        <w:jc w:val="both"/>
        <w:rPr>
          <w:sz w:val="22"/>
          <w:szCs w:val="22"/>
        </w:rPr>
      </w:pPr>
      <w:r w:rsidRPr="00315930">
        <w:rPr>
          <w:b/>
          <w:sz w:val="22"/>
          <w:szCs w:val="22"/>
        </w:rPr>
        <w:t xml:space="preserve">Dane o rodzinie dziecka  </w:t>
      </w:r>
    </w:p>
    <w:tbl>
      <w:tblPr>
        <w:tblpPr w:leftFromText="141" w:rightFromText="141" w:vertAnchor="text" w:horzAnchor="margin" w:tblpY="149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603"/>
        <w:gridCol w:w="2578"/>
        <w:gridCol w:w="2593"/>
      </w:tblGrid>
      <w:tr w:rsidR="008D3937" w:rsidRPr="00315930" w:rsidTr="00315930">
        <w:trPr>
          <w:trHeight w:val="218"/>
        </w:trPr>
        <w:tc>
          <w:tcPr>
            <w:tcW w:w="576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L.p</w:t>
            </w:r>
          </w:p>
        </w:tc>
        <w:tc>
          <w:tcPr>
            <w:tcW w:w="360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MATKA</w:t>
            </w:r>
          </w:p>
          <w:p w:rsidR="008D3937" w:rsidRPr="00315930" w:rsidRDefault="008D3937" w:rsidP="00315930">
            <w:pPr>
              <w:suppressAutoHyphens/>
              <w:jc w:val="center"/>
              <w:rPr>
                <w:i/>
                <w:lang w:eastAsia="pl-PL"/>
              </w:rPr>
            </w:pPr>
            <w:r w:rsidRPr="00315930">
              <w:rPr>
                <w:i/>
                <w:sz w:val="22"/>
                <w:szCs w:val="22"/>
                <w:lang w:eastAsia="pl-PL"/>
              </w:rPr>
              <w:t>/ opiekun prawny /</w:t>
            </w:r>
          </w:p>
        </w:tc>
        <w:tc>
          <w:tcPr>
            <w:tcW w:w="259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OJCIEC</w:t>
            </w:r>
          </w:p>
          <w:p w:rsidR="008D3937" w:rsidRPr="00315930" w:rsidRDefault="008D3937" w:rsidP="00315930">
            <w:pPr>
              <w:suppressAutoHyphens/>
              <w:jc w:val="center"/>
              <w:rPr>
                <w:i/>
                <w:lang w:eastAsia="pl-PL"/>
              </w:rPr>
            </w:pPr>
            <w:r w:rsidRPr="00315930">
              <w:rPr>
                <w:i/>
                <w:sz w:val="22"/>
                <w:szCs w:val="22"/>
                <w:lang w:eastAsia="pl-PL"/>
              </w:rPr>
              <w:t>/ opiekun prawny /</w:t>
            </w:r>
          </w:p>
        </w:tc>
      </w:tr>
      <w:tr w:rsidR="008D3937" w:rsidRPr="00315930" w:rsidTr="00315930">
        <w:trPr>
          <w:trHeight w:val="211"/>
        </w:trPr>
        <w:tc>
          <w:tcPr>
            <w:tcW w:w="576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1</w:t>
            </w:r>
          </w:p>
        </w:tc>
        <w:tc>
          <w:tcPr>
            <w:tcW w:w="360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Imię i Nazwisko</w:t>
            </w:r>
          </w:p>
        </w:tc>
        <w:tc>
          <w:tcPr>
            <w:tcW w:w="2578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  <w:p w:rsidR="008D3937" w:rsidRPr="00315930" w:rsidRDefault="008D3937" w:rsidP="00315930">
            <w:pPr>
              <w:suppressAutoHyphens/>
            </w:pPr>
          </w:p>
        </w:tc>
        <w:tc>
          <w:tcPr>
            <w:tcW w:w="259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D3937" w:rsidRPr="00315930" w:rsidTr="00315930">
        <w:trPr>
          <w:trHeight w:val="77"/>
        </w:trPr>
        <w:tc>
          <w:tcPr>
            <w:tcW w:w="576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2</w:t>
            </w:r>
          </w:p>
        </w:tc>
        <w:tc>
          <w:tcPr>
            <w:tcW w:w="360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Adres zamieszkania</w:t>
            </w:r>
          </w:p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  <w:p w:rsidR="008D3937" w:rsidRPr="00315930" w:rsidRDefault="008D3937" w:rsidP="00315930">
            <w:pPr>
              <w:suppressAutoHyphens/>
            </w:pPr>
          </w:p>
        </w:tc>
        <w:tc>
          <w:tcPr>
            <w:tcW w:w="259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D3937" w:rsidRPr="00315930" w:rsidTr="00315930">
        <w:trPr>
          <w:trHeight w:val="211"/>
        </w:trPr>
        <w:tc>
          <w:tcPr>
            <w:tcW w:w="576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4</w:t>
            </w:r>
          </w:p>
          <w:p w:rsidR="008D3937" w:rsidRPr="00315930" w:rsidRDefault="008D3937" w:rsidP="00315930">
            <w:pPr>
              <w:suppressAutoHyphens/>
              <w:rPr>
                <w:lang w:eastAsia="pl-PL"/>
              </w:rPr>
            </w:pPr>
          </w:p>
        </w:tc>
        <w:tc>
          <w:tcPr>
            <w:tcW w:w="360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2578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D3937" w:rsidRPr="00315930" w:rsidTr="00315930">
        <w:trPr>
          <w:trHeight w:val="211"/>
        </w:trPr>
        <w:tc>
          <w:tcPr>
            <w:tcW w:w="576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5</w:t>
            </w:r>
          </w:p>
          <w:p w:rsidR="008D3937" w:rsidRPr="00315930" w:rsidRDefault="008D3937" w:rsidP="00315930">
            <w:pPr>
              <w:suppressAutoHyphens/>
              <w:rPr>
                <w:lang w:eastAsia="pl-PL"/>
              </w:rPr>
            </w:pPr>
          </w:p>
        </w:tc>
        <w:tc>
          <w:tcPr>
            <w:tcW w:w="360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578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D3937" w:rsidRPr="00315930" w:rsidRDefault="008D3937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8D3937" w:rsidRPr="000664B6" w:rsidRDefault="008D3937" w:rsidP="000664B6">
      <w:pPr>
        <w:pStyle w:val="Heading2"/>
        <w:rPr>
          <w:b w:val="0"/>
          <w:sz w:val="22"/>
          <w:szCs w:val="22"/>
        </w:rPr>
      </w:pPr>
      <w:r w:rsidRPr="00315930">
        <w:rPr>
          <w:sz w:val="22"/>
          <w:szCs w:val="22"/>
        </w:rPr>
        <w:t xml:space="preserve">                                               </w:t>
      </w:r>
    </w:p>
    <w:p w:rsidR="008D3937" w:rsidRPr="00315930" w:rsidRDefault="008D3937" w:rsidP="00315930">
      <w:pPr>
        <w:jc w:val="both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>II Informacja o złożeniu wniosku o przyjęcie dziecka do innych jednostek prowadzących wychowanie przedszkolne</w:t>
      </w:r>
    </w:p>
    <w:p w:rsidR="008D3937" w:rsidRPr="00315930" w:rsidRDefault="008D3937" w:rsidP="00315930">
      <w:pPr>
        <w:jc w:val="both"/>
        <w:rPr>
          <w:sz w:val="22"/>
          <w:szCs w:val="22"/>
        </w:rPr>
      </w:pPr>
      <w:r w:rsidRPr="00315930">
        <w:rPr>
          <w:sz w:val="22"/>
          <w:szCs w:val="22"/>
        </w:rPr>
        <w:t xml:space="preserve">Jeżeli wnioskodawca korzysta z prawa składania wniosku o przyjęcie dziecka do więcej niż jednego przedszkola, zobowiązany jest wpisać nazwy i adresy przedszkola lub oddziału przedszkolnego </w:t>
      </w:r>
      <w:r>
        <w:rPr>
          <w:sz w:val="22"/>
          <w:szCs w:val="22"/>
        </w:rPr>
        <w:br/>
      </w:r>
      <w:r w:rsidRPr="00315930">
        <w:rPr>
          <w:sz w:val="22"/>
          <w:szCs w:val="22"/>
        </w:rPr>
        <w:t>w szkole podstawowej, w kolejności od najbardziej do najmniej preferowanych:</w:t>
      </w:r>
    </w:p>
    <w:p w:rsidR="008D3937" w:rsidRPr="00315930" w:rsidRDefault="008D3937" w:rsidP="00315930">
      <w:pPr>
        <w:pStyle w:val="Akapitzlist1"/>
        <w:ind w:left="0"/>
        <w:rPr>
          <w:rFonts w:cs="Times New Roman"/>
          <w:sz w:val="22"/>
          <w:szCs w:val="22"/>
        </w:rPr>
      </w:pPr>
      <w:r w:rsidRPr="00315930">
        <w:rPr>
          <w:rFonts w:cs="Times New Roman"/>
          <w:sz w:val="22"/>
          <w:szCs w:val="22"/>
        </w:rPr>
        <w:t>1 .………………………………………………</w:t>
      </w:r>
      <w:r>
        <w:rPr>
          <w:rFonts w:cs="Times New Roman"/>
          <w:sz w:val="22"/>
          <w:szCs w:val="22"/>
        </w:rPr>
        <w:t>…….</w:t>
      </w:r>
      <w:r w:rsidRPr="00315930">
        <w:rPr>
          <w:rFonts w:cs="Times New Roman"/>
          <w:sz w:val="22"/>
          <w:szCs w:val="22"/>
        </w:rPr>
        <w:t>………………………………………………….</w:t>
      </w:r>
    </w:p>
    <w:p w:rsidR="008D3937" w:rsidRDefault="008D3937" w:rsidP="00315930">
      <w:pPr>
        <w:rPr>
          <w:sz w:val="22"/>
          <w:szCs w:val="22"/>
        </w:rPr>
      </w:pPr>
      <w:r w:rsidRPr="00315930">
        <w:rPr>
          <w:sz w:val="22"/>
          <w:szCs w:val="22"/>
        </w:rPr>
        <w:t>2 .……………………………………………...…………</w:t>
      </w:r>
      <w:r>
        <w:rPr>
          <w:sz w:val="22"/>
          <w:szCs w:val="22"/>
        </w:rPr>
        <w:t>……</w:t>
      </w:r>
      <w:r w:rsidRPr="00315930">
        <w:rPr>
          <w:sz w:val="22"/>
          <w:szCs w:val="22"/>
        </w:rPr>
        <w:t>…………………………………….…..</w:t>
      </w:r>
    </w:p>
    <w:p w:rsidR="008D3937" w:rsidRDefault="008D3937" w:rsidP="00315930">
      <w:pPr>
        <w:rPr>
          <w:sz w:val="22"/>
          <w:szCs w:val="22"/>
        </w:rPr>
      </w:pPr>
    </w:p>
    <w:p w:rsidR="008D3937" w:rsidRPr="00420586" w:rsidRDefault="008D3937" w:rsidP="00315930">
      <w:pPr>
        <w:rPr>
          <w:sz w:val="22"/>
          <w:szCs w:val="22"/>
        </w:rPr>
      </w:pPr>
    </w:p>
    <w:p w:rsidR="008D3937" w:rsidRPr="00420586" w:rsidRDefault="008D3937" w:rsidP="00315930">
      <w:pPr>
        <w:rPr>
          <w:sz w:val="22"/>
          <w:szCs w:val="22"/>
        </w:rPr>
      </w:pPr>
      <w:r w:rsidRPr="00420586">
        <w:rPr>
          <w:sz w:val="22"/>
          <w:szCs w:val="22"/>
        </w:rPr>
        <w:t>Konstantynów,………………...</w:t>
      </w:r>
      <w:r w:rsidRPr="00420586">
        <w:rPr>
          <w:sz w:val="22"/>
          <w:szCs w:val="22"/>
        </w:rPr>
        <w:tab/>
      </w:r>
      <w:r w:rsidRPr="00420586">
        <w:rPr>
          <w:sz w:val="22"/>
          <w:szCs w:val="22"/>
        </w:rPr>
        <w:tab/>
      </w:r>
      <w:r w:rsidRPr="00420586">
        <w:t>……………………………………………………..</w:t>
      </w:r>
    </w:p>
    <w:p w:rsidR="008D3937" w:rsidRPr="00F15447" w:rsidRDefault="008D3937" w:rsidP="00315930">
      <w:pPr>
        <w:rPr>
          <w:sz w:val="16"/>
          <w:szCs w:val="16"/>
        </w:rPr>
      </w:pPr>
      <w:r w:rsidRPr="00420586">
        <w:tab/>
      </w:r>
      <w:r w:rsidRPr="00420586">
        <w:tab/>
      </w:r>
      <w:r w:rsidRPr="00420586">
        <w:rPr>
          <w:sz w:val="12"/>
          <w:szCs w:val="12"/>
        </w:rPr>
        <w:t xml:space="preserve">          </w:t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F15447">
        <w:rPr>
          <w:sz w:val="16"/>
          <w:szCs w:val="16"/>
        </w:rPr>
        <w:t>(podpis rodzica/opiekuna prawnego)</w:t>
      </w:r>
    </w:p>
    <w:p w:rsidR="008D3937" w:rsidRDefault="008D3937" w:rsidP="00315930">
      <w:pPr>
        <w:rPr>
          <w:sz w:val="16"/>
          <w:szCs w:val="16"/>
        </w:rPr>
      </w:pPr>
    </w:p>
    <w:p w:rsidR="008D3937" w:rsidRDefault="008D3937" w:rsidP="00315930">
      <w:pPr>
        <w:rPr>
          <w:sz w:val="16"/>
          <w:szCs w:val="16"/>
        </w:rPr>
      </w:pPr>
    </w:p>
    <w:p w:rsidR="008D3937" w:rsidRDefault="008D3937" w:rsidP="00315930">
      <w:pPr>
        <w:rPr>
          <w:sz w:val="16"/>
          <w:szCs w:val="16"/>
        </w:rPr>
      </w:pPr>
    </w:p>
    <w:p w:rsidR="008D3937" w:rsidRDefault="008D3937" w:rsidP="00315930">
      <w:pPr>
        <w:rPr>
          <w:sz w:val="16"/>
          <w:szCs w:val="16"/>
        </w:rPr>
      </w:pPr>
    </w:p>
    <w:p w:rsidR="008D3937" w:rsidRDefault="008D3937" w:rsidP="00315930">
      <w:pPr>
        <w:rPr>
          <w:sz w:val="16"/>
          <w:szCs w:val="16"/>
        </w:rPr>
      </w:pPr>
    </w:p>
    <w:p w:rsidR="008D3937" w:rsidRDefault="008D3937" w:rsidP="00315930">
      <w:pPr>
        <w:rPr>
          <w:sz w:val="16"/>
          <w:szCs w:val="16"/>
        </w:rPr>
      </w:pPr>
    </w:p>
    <w:p w:rsidR="008D3937" w:rsidRDefault="008D3937" w:rsidP="00315930">
      <w:pPr>
        <w:rPr>
          <w:sz w:val="16"/>
          <w:szCs w:val="16"/>
        </w:rPr>
      </w:pPr>
    </w:p>
    <w:p w:rsidR="008D3937" w:rsidRPr="00A14C27" w:rsidRDefault="008D3937" w:rsidP="00C52416">
      <w:pPr>
        <w:spacing w:line="360" w:lineRule="auto"/>
        <w:ind w:left="3828"/>
        <w:jc w:val="center"/>
      </w:pPr>
      <w:r w:rsidRPr="00A14C27">
        <w:t>____________________ , ____________________</w:t>
      </w:r>
    </w:p>
    <w:p w:rsidR="008D3937" w:rsidRDefault="008D3937" w:rsidP="00C52416">
      <w:pPr>
        <w:spacing w:line="360" w:lineRule="auto"/>
        <w:ind w:left="3828"/>
        <w:jc w:val="center"/>
        <w:rPr>
          <w:vertAlign w:val="superscript"/>
        </w:rPr>
      </w:pPr>
      <w:r>
        <w:rPr>
          <w:vertAlign w:val="superscript"/>
        </w:rPr>
        <w:t>(</w:t>
      </w:r>
      <w:r w:rsidRPr="00A14C27">
        <w:rPr>
          <w:vertAlign w:val="superscript"/>
        </w:rPr>
        <w:t xml:space="preserve">miejscowość) </w:t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  <w:t>(data)</w:t>
      </w:r>
    </w:p>
    <w:p w:rsidR="008D3937" w:rsidRPr="00A14C27" w:rsidRDefault="008D3937" w:rsidP="00C52416">
      <w:pPr>
        <w:spacing w:line="360" w:lineRule="auto"/>
        <w:ind w:left="3828"/>
        <w:jc w:val="center"/>
        <w:rPr>
          <w:vertAlign w:val="superscript"/>
        </w:rPr>
      </w:pPr>
    </w:p>
    <w:p w:rsidR="008D3937" w:rsidRDefault="008D3937" w:rsidP="00C52416">
      <w:pPr>
        <w:spacing w:line="360" w:lineRule="auto"/>
        <w:ind w:firstLine="708"/>
        <w:jc w:val="both"/>
      </w:pPr>
      <w:r w:rsidRPr="00E36714">
        <w:t xml:space="preserve">Wyrażam zgodę na przetwarzanie danych osobowych </w:t>
      </w:r>
      <w:r>
        <w:t>mojego dziecka</w:t>
      </w:r>
      <w:r w:rsidRPr="00E36714">
        <w:t xml:space="preserve"> w rodzaju: imię, nazwisko, PESEL, data urodzenia, adres zamieszkania </w:t>
      </w:r>
      <w:r>
        <w:t xml:space="preserve">i moich w rodzaju: imię, nazwisko, adres zamieszkania, </w:t>
      </w:r>
      <w:r w:rsidRPr="00E36714">
        <w:t xml:space="preserve">nr telefonu, email </w:t>
      </w:r>
      <w:r w:rsidRPr="00C52416">
        <w:rPr>
          <w:b/>
        </w:rPr>
        <w:t>w celach rekrutacyjnych</w:t>
      </w:r>
      <w:r w:rsidRPr="00E36714">
        <w:t xml:space="preserve"> zgodnie z art. 6 ust. 1 lit a) Rozporządzeniem Parlamentu Europejskiego i Rady (UE) 2016/679 z dnia 27 kwietnia 2016</w:t>
      </w:r>
      <w:r>
        <w:t> </w:t>
      </w:r>
      <w:r w:rsidRPr="00E36714">
        <w:t>r. w sprawie ochrony osób fizycznych w związku z przetwarzaniem danych osobowych i</w:t>
      </w:r>
      <w:r>
        <w:t> </w:t>
      </w:r>
      <w:r w:rsidRPr="00E36714">
        <w:t>w</w:t>
      </w:r>
      <w:r>
        <w:t> </w:t>
      </w:r>
      <w:r w:rsidRPr="00E36714">
        <w:t xml:space="preserve">sprawie swobodnego przepływu takich danych oraz uchylenia dyrektywy 95/46/WE (Dz. Urz. UE L Nr 119, s. </w:t>
      </w:r>
      <w:r>
        <w:t>1 ze zm</w:t>
      </w:r>
      <w:r w:rsidRPr="00E36714">
        <w:t>)</w:t>
      </w:r>
      <w:r>
        <w:t xml:space="preserve"> zwane RODO</w:t>
      </w:r>
      <w:r w:rsidRPr="00E36714">
        <w:t>.</w:t>
      </w:r>
    </w:p>
    <w:p w:rsidR="008D3937" w:rsidRPr="00E36714" w:rsidRDefault="008D3937" w:rsidP="00C52416">
      <w:pPr>
        <w:spacing w:line="360" w:lineRule="auto"/>
        <w:ind w:firstLine="708"/>
        <w:jc w:val="both"/>
      </w:pPr>
    </w:p>
    <w:p w:rsidR="008D3937" w:rsidRPr="00A14C27" w:rsidRDefault="008D3937" w:rsidP="00C52416">
      <w:pPr>
        <w:spacing w:line="360" w:lineRule="auto"/>
        <w:ind w:left="5245"/>
        <w:jc w:val="center"/>
      </w:pPr>
      <w:r w:rsidRPr="00A14C27">
        <w:t>_____________________________</w:t>
      </w:r>
    </w:p>
    <w:p w:rsidR="008D3937" w:rsidRDefault="008D3937" w:rsidP="00C52416">
      <w:pPr>
        <w:spacing w:line="360" w:lineRule="auto"/>
        <w:ind w:left="5245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Pr="00A14C27">
        <w:rPr>
          <w:vertAlign w:val="superscript"/>
        </w:rPr>
        <w:t>(czytelny podpis)</w:t>
      </w:r>
    </w:p>
    <w:p w:rsidR="008D3937" w:rsidRDefault="008D3937" w:rsidP="00C52416">
      <w:pPr>
        <w:jc w:val="center"/>
        <w:rPr>
          <w:b/>
          <w:bCs/>
          <w:sz w:val="22"/>
          <w:szCs w:val="22"/>
        </w:rPr>
      </w:pPr>
    </w:p>
    <w:p w:rsidR="008D3937" w:rsidRDefault="008D3937" w:rsidP="00C52416">
      <w:pPr>
        <w:jc w:val="center"/>
        <w:rPr>
          <w:b/>
          <w:bCs/>
          <w:sz w:val="22"/>
          <w:szCs w:val="22"/>
        </w:rPr>
      </w:pPr>
    </w:p>
    <w:p w:rsidR="008D3937" w:rsidRDefault="008D3937" w:rsidP="00C52416">
      <w:pPr>
        <w:jc w:val="center"/>
        <w:rPr>
          <w:b/>
          <w:bCs/>
          <w:sz w:val="22"/>
          <w:szCs w:val="22"/>
        </w:rPr>
      </w:pPr>
      <w:r w:rsidRPr="00C52416">
        <w:rPr>
          <w:b/>
          <w:bCs/>
          <w:sz w:val="22"/>
          <w:szCs w:val="22"/>
        </w:rPr>
        <w:t xml:space="preserve">OBOWIĄZKE INFORMACYJNY </w:t>
      </w:r>
    </w:p>
    <w:p w:rsidR="008D3937" w:rsidRPr="00C52416" w:rsidRDefault="008D3937" w:rsidP="00C52416">
      <w:pPr>
        <w:jc w:val="center"/>
        <w:rPr>
          <w:sz w:val="22"/>
          <w:szCs w:val="22"/>
          <w:vertAlign w:val="superscript"/>
        </w:rPr>
      </w:pPr>
    </w:p>
    <w:p w:rsidR="008D3937" w:rsidRPr="00C52416" w:rsidRDefault="008D3937" w:rsidP="00C52416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  <w:b/>
        </w:rPr>
      </w:pPr>
      <w:r w:rsidRPr="00C52416">
        <w:rPr>
          <w:rFonts w:ascii="Times New Roman" w:hAnsi="Times New Roman"/>
        </w:rPr>
        <w:t>Administratorem Państwa danych jest Zespół Szkolno-Przedszkolny w Konstantynowie</w:t>
      </w:r>
      <w:r w:rsidRPr="00C52416">
        <w:rPr>
          <w:rStyle w:val="fontstyle01"/>
          <w:rFonts w:ascii="Times New Roman" w:hAnsi="Times New Roman"/>
        </w:rPr>
        <w:br/>
      </w:r>
      <w:bookmarkStart w:id="0" w:name="_GoBack"/>
      <w:bookmarkEnd w:id="0"/>
      <w:r w:rsidRPr="00C52416">
        <w:rPr>
          <w:rStyle w:val="fontstyle01"/>
          <w:rFonts w:ascii="Times New Roman" w:hAnsi="Times New Roman"/>
          <w:b w:val="0"/>
        </w:rPr>
        <w:t>adres:</w:t>
      </w:r>
      <w:r w:rsidRPr="00C52416">
        <w:rPr>
          <w:rStyle w:val="fontstyle01"/>
          <w:rFonts w:ascii="Times New Roman" w:hAnsi="Times New Roman"/>
        </w:rPr>
        <w:t xml:space="preserve"> </w:t>
      </w:r>
      <w:r w:rsidRPr="00C52416">
        <w:rPr>
          <w:rStyle w:val="fontstyle01"/>
          <w:rFonts w:ascii="Times New Roman" w:hAnsi="Times New Roman"/>
          <w:b w:val="0"/>
          <w:bCs w:val="0"/>
        </w:rPr>
        <w:t>Nowa 2, 21-543 Konstantynów</w:t>
      </w:r>
      <w:r w:rsidRPr="00C52416">
        <w:rPr>
          <w:rStyle w:val="fontstyle01"/>
          <w:rFonts w:ascii="Times New Roman" w:hAnsi="Times New Roman"/>
          <w:b w:val="0"/>
        </w:rPr>
        <w:t>, adres e-mail:</w:t>
      </w:r>
      <w:r w:rsidRPr="00C52416">
        <w:rPr>
          <w:rStyle w:val="fontstyle01"/>
          <w:rFonts w:ascii="Times New Roman" w:hAnsi="Times New Roman"/>
        </w:rPr>
        <w:t xml:space="preserve"> </w:t>
      </w:r>
      <w:r w:rsidRPr="00C52416">
        <w:rPr>
          <w:rStyle w:val="fontstyle01"/>
          <w:rFonts w:ascii="Times New Roman" w:hAnsi="Times New Roman"/>
          <w:b w:val="0"/>
          <w:bCs w:val="0"/>
        </w:rPr>
        <w:t>sp_am_konstantynow@interia.pl</w:t>
      </w:r>
      <w:r w:rsidRPr="00C52416">
        <w:rPr>
          <w:rStyle w:val="fontstyle01"/>
          <w:rFonts w:ascii="Times New Roman" w:hAnsi="Times New Roman"/>
          <w:b w:val="0"/>
        </w:rPr>
        <w:t>, numer telefonu:</w:t>
      </w:r>
      <w:r w:rsidRPr="00C52416">
        <w:rPr>
          <w:rStyle w:val="fontstyle01"/>
          <w:rFonts w:ascii="Times New Roman" w:hAnsi="Times New Roman"/>
        </w:rPr>
        <w:t xml:space="preserve"> </w:t>
      </w:r>
      <w:r w:rsidRPr="00C52416">
        <w:rPr>
          <w:rStyle w:val="fontstyle01"/>
          <w:rFonts w:ascii="Times New Roman" w:hAnsi="Times New Roman"/>
          <w:b w:val="0"/>
          <w:bCs w:val="0"/>
        </w:rPr>
        <w:t>83 341 50 24</w:t>
      </w:r>
      <w:r w:rsidRPr="00C52416">
        <w:rPr>
          <w:rStyle w:val="fontstyle01"/>
          <w:rFonts w:ascii="Times New Roman" w:hAnsi="Times New Roman"/>
        </w:rPr>
        <w:t>.</w:t>
      </w:r>
    </w:p>
    <w:p w:rsidR="008D3937" w:rsidRPr="00C52416" w:rsidRDefault="008D3937" w:rsidP="00C52416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C52416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 pośrednictwem adresu email: inspektor@cbi24.pl lub pisemnie pod adresem Administratora. </w:t>
      </w:r>
    </w:p>
    <w:p w:rsidR="008D3937" w:rsidRPr="00C52416" w:rsidRDefault="008D3937" w:rsidP="00C52416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C52416">
        <w:rPr>
          <w:rFonts w:ascii="Times New Roman" w:hAnsi="Times New Roman"/>
        </w:rPr>
        <w:t>Państwa d</w:t>
      </w:r>
      <w:r>
        <w:rPr>
          <w:rFonts w:ascii="Times New Roman" w:hAnsi="Times New Roman"/>
        </w:rPr>
        <w:t xml:space="preserve">ane osobowe będą przetwarzane </w:t>
      </w:r>
      <w:bookmarkStart w:id="1" w:name="_Hlk268865"/>
      <w:r>
        <w:rPr>
          <w:rFonts w:ascii="Times New Roman" w:hAnsi="Times New Roman"/>
        </w:rPr>
        <w:t>celach rekrutacyjnych</w:t>
      </w:r>
      <w:r w:rsidRPr="00C52416">
        <w:rPr>
          <w:rFonts w:ascii="Times New Roman" w:hAnsi="Times New Roman"/>
        </w:rPr>
        <w:t>.</w:t>
      </w:r>
    </w:p>
    <w:p w:rsidR="008D3937" w:rsidRPr="00C52416" w:rsidRDefault="008D3937" w:rsidP="00C52416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C52416">
        <w:rPr>
          <w:rFonts w:ascii="Times New Roman" w:hAnsi="Times New Roman"/>
        </w:rPr>
        <w:t xml:space="preserve">Państwa dane osobowe będą przetwarzane do czasu cofnięcia zgody na przetwarzanie danych osobowych. </w:t>
      </w:r>
    </w:p>
    <w:p w:rsidR="008D3937" w:rsidRDefault="008D3937" w:rsidP="00C52416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C52416">
        <w:rPr>
          <w:rFonts w:ascii="Times New Roman" w:hAnsi="Times New Roman"/>
        </w:rPr>
        <w:t xml:space="preserve">Podstawą prawną przetwarzania danych jest art. 6 ust. 1 lit. </w:t>
      </w:r>
      <w:r>
        <w:rPr>
          <w:rFonts w:ascii="Times New Roman" w:hAnsi="Times New Roman"/>
        </w:rPr>
        <w:t>c oraz art. 9 ust.2 lit. g – RODO. Przepisy szczególne zostały zawarte w ustawie z dnia 14 grudnia 2016 r. prawo oświatowe (Dz.U. z 2020 r. poz. 910 ze zm.)</w:t>
      </w:r>
    </w:p>
    <w:p w:rsidR="008D3937" w:rsidRDefault="008D3937" w:rsidP="00C52416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 danych jest wymogiem ustawowym. Osoby , których dane dotyczą są zobowiązane do ich podania.</w:t>
      </w:r>
      <w:r w:rsidRPr="002576B7">
        <w:rPr>
          <w:rFonts w:ascii="Times New Roman" w:hAnsi="Times New Roman"/>
          <w:sz w:val="24"/>
          <w:szCs w:val="24"/>
        </w:rPr>
        <w:t xml:space="preserve"> </w:t>
      </w:r>
      <w:r w:rsidRPr="002576B7">
        <w:rPr>
          <w:rFonts w:ascii="Times New Roman" w:hAnsi="Times New Roman"/>
          <w:sz w:val="24"/>
          <w:szCs w:val="24"/>
          <w:shd w:val="clear" w:color="auto" w:fill="FFFFFF"/>
        </w:rPr>
        <w:t>Nieprzekazanie</w:t>
      </w:r>
      <w:r>
        <w:rPr>
          <w:rFonts w:ascii="Trebuchet MS" w:hAnsi="Trebuchet MS"/>
          <w:color w:val="777777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/>
        </w:rPr>
        <w:t>danych będzie skutkować niemożnością przyjęcia dziecka do Przedszkola.</w:t>
      </w:r>
    </w:p>
    <w:p w:rsidR="008D3937" w:rsidRDefault="008D3937" w:rsidP="00C52416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8D3937" w:rsidRDefault="008D3937" w:rsidP="00C52416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Listy kandydatów przyjętych i nieprzyjętych podaje się do publicznej wiadomości poprzez umieszczenie w widocznym miejscu w siedzibie administratora. W związku z sytuacją epidemiczną listy kandydatów podaje się także na stronie internetowej administratora.</w:t>
      </w:r>
    </w:p>
    <w:p w:rsidR="008D3937" w:rsidRDefault="008D3937" w:rsidP="00612F83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przechowywania danych określony został w art. 160  ustawy Prawo oświatowe.</w:t>
      </w:r>
    </w:p>
    <w:bookmarkEnd w:id="1"/>
    <w:p w:rsidR="008D3937" w:rsidRPr="00C52416" w:rsidRDefault="008D3937" w:rsidP="00612F83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C52416">
        <w:rPr>
          <w:rFonts w:ascii="Times New Roman" w:hAnsi="Times New Roman"/>
        </w:rPr>
        <w:t>W związku z przetwarzaniem Państwa danych osobowych, przysługują Państwu następujące prawa:</w:t>
      </w:r>
    </w:p>
    <w:p w:rsidR="008D3937" w:rsidRPr="00C52416" w:rsidRDefault="008D3937" w:rsidP="00C5241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</w:rPr>
      </w:pPr>
      <w:r w:rsidRPr="00C52416">
        <w:rPr>
          <w:rFonts w:ascii="Times New Roman" w:hAnsi="Times New Roman"/>
        </w:rPr>
        <w:t>prawo dostępu do swoich danych oraz otrzymania ich kopii;</w:t>
      </w:r>
    </w:p>
    <w:p w:rsidR="008D3937" w:rsidRPr="00C52416" w:rsidRDefault="008D3937" w:rsidP="00C5241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</w:rPr>
      </w:pPr>
      <w:r w:rsidRPr="00C52416">
        <w:rPr>
          <w:rFonts w:ascii="Times New Roman" w:hAnsi="Times New Roman"/>
        </w:rPr>
        <w:t>prawo do sprostowania (poprawiania) swoich danych osobowych;</w:t>
      </w:r>
    </w:p>
    <w:p w:rsidR="008D3937" w:rsidRDefault="008D3937" w:rsidP="00C5241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</w:rPr>
      </w:pPr>
      <w:r w:rsidRPr="00C52416">
        <w:rPr>
          <w:rFonts w:ascii="Times New Roman" w:hAnsi="Times New Roman"/>
        </w:rPr>
        <w:t>prawo do ograniczenia przetwarzania danych osobowych;</w:t>
      </w:r>
    </w:p>
    <w:p w:rsidR="008D3937" w:rsidRDefault="008D3937" w:rsidP="00C5241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żądania usunięcia danych, o ile zajdzie zastosowanie jedna z przesłanek z art.17 ust.1 RODO;</w:t>
      </w:r>
    </w:p>
    <w:p w:rsidR="008D3937" w:rsidRPr="00C52416" w:rsidRDefault="008D3937" w:rsidP="00C52416">
      <w:pPr>
        <w:pStyle w:val="ListParagraph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C52416">
        <w:rPr>
          <w:rFonts w:ascii="Times New Roman" w:hAnsi="Times New Roman"/>
        </w:rPr>
        <w:t xml:space="preserve">prawo wniesienia skargi do Prezesa Urzędu Ochrony Danych Osobowych </w:t>
      </w:r>
      <w:r w:rsidRPr="00C52416">
        <w:rPr>
          <w:rFonts w:ascii="Times New Roman" w:hAnsi="Times New Roman"/>
        </w:rPr>
        <w:br/>
        <w:t>(</w:t>
      </w:r>
      <w:bookmarkStart w:id="2" w:name="_Hlk271688"/>
      <w:r>
        <w:rPr>
          <w:rFonts w:ascii="Times New Roman" w:hAnsi="Times New Roman"/>
        </w:rPr>
        <w:t>ul. Stawki 2, 00-193 Warszawa).</w:t>
      </w:r>
    </w:p>
    <w:bookmarkEnd w:id="2"/>
    <w:p w:rsidR="008D3937" w:rsidRPr="001F191B" w:rsidRDefault="008D3937" w:rsidP="00C52416">
      <w:pPr>
        <w:rPr>
          <w:rFonts w:ascii="Cambria" w:hAnsi="Cambria" w:cs="Arial"/>
          <w:i/>
          <w:sz w:val="16"/>
          <w:szCs w:val="16"/>
        </w:rPr>
      </w:pPr>
    </w:p>
    <w:p w:rsidR="008D3937" w:rsidRPr="00420586" w:rsidRDefault="008D3937" w:rsidP="00315930">
      <w:pPr>
        <w:rPr>
          <w:sz w:val="16"/>
          <w:szCs w:val="16"/>
        </w:rPr>
      </w:pPr>
    </w:p>
    <w:sectPr w:rsidR="008D3937" w:rsidRPr="00420586" w:rsidSect="00433D8C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822"/>
    <w:multiLevelType w:val="hybridMultilevel"/>
    <w:tmpl w:val="EB8AAC4E"/>
    <w:lvl w:ilvl="0" w:tplc="CE008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AD0B59"/>
    <w:multiLevelType w:val="hybridMultilevel"/>
    <w:tmpl w:val="F52074EC"/>
    <w:lvl w:ilvl="0" w:tplc="560CA6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CD2D37"/>
    <w:multiLevelType w:val="hybridMultilevel"/>
    <w:tmpl w:val="9196D150"/>
    <w:lvl w:ilvl="0" w:tplc="194AA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B76CC9"/>
    <w:multiLevelType w:val="hybridMultilevel"/>
    <w:tmpl w:val="313E7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08ED1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30"/>
    <w:rsid w:val="00013BC2"/>
    <w:rsid w:val="000664B6"/>
    <w:rsid w:val="000D48C5"/>
    <w:rsid w:val="000D6D22"/>
    <w:rsid w:val="0010614A"/>
    <w:rsid w:val="001F191B"/>
    <w:rsid w:val="002416D8"/>
    <w:rsid w:val="002576B7"/>
    <w:rsid w:val="00285184"/>
    <w:rsid w:val="003047D6"/>
    <w:rsid w:val="00315930"/>
    <w:rsid w:val="00362D4B"/>
    <w:rsid w:val="00420586"/>
    <w:rsid w:val="00433D8C"/>
    <w:rsid w:val="00482B1D"/>
    <w:rsid w:val="004C0E2F"/>
    <w:rsid w:val="004F0F37"/>
    <w:rsid w:val="00557450"/>
    <w:rsid w:val="00612F83"/>
    <w:rsid w:val="00711E4E"/>
    <w:rsid w:val="007C3FDE"/>
    <w:rsid w:val="007C534C"/>
    <w:rsid w:val="008D136B"/>
    <w:rsid w:val="008D3937"/>
    <w:rsid w:val="00925813"/>
    <w:rsid w:val="00957089"/>
    <w:rsid w:val="009B2C4E"/>
    <w:rsid w:val="009C4405"/>
    <w:rsid w:val="009D5D61"/>
    <w:rsid w:val="00A14C27"/>
    <w:rsid w:val="00A33600"/>
    <w:rsid w:val="00A43039"/>
    <w:rsid w:val="00A63376"/>
    <w:rsid w:val="00A6693B"/>
    <w:rsid w:val="00AA2728"/>
    <w:rsid w:val="00BB5BEA"/>
    <w:rsid w:val="00BD2698"/>
    <w:rsid w:val="00BF0817"/>
    <w:rsid w:val="00C52416"/>
    <w:rsid w:val="00D61D13"/>
    <w:rsid w:val="00D65ACF"/>
    <w:rsid w:val="00DA1D18"/>
    <w:rsid w:val="00DB51B7"/>
    <w:rsid w:val="00DB6CE7"/>
    <w:rsid w:val="00DC145A"/>
    <w:rsid w:val="00E30EC8"/>
    <w:rsid w:val="00E36714"/>
    <w:rsid w:val="00E83075"/>
    <w:rsid w:val="00EB18EE"/>
    <w:rsid w:val="00ED18DE"/>
    <w:rsid w:val="00EE0C49"/>
    <w:rsid w:val="00F01735"/>
    <w:rsid w:val="00F046F2"/>
    <w:rsid w:val="00F15447"/>
    <w:rsid w:val="00FC1926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3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930"/>
    <w:pPr>
      <w:keepNext/>
      <w:outlineLvl w:val="0"/>
    </w:pPr>
    <w:rPr>
      <w:sz w:val="36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930"/>
    <w:pPr>
      <w:keepNext/>
      <w:outlineLvl w:val="1"/>
    </w:pPr>
    <w:rPr>
      <w:b/>
      <w:sz w:val="36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93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5930"/>
    <w:rPr>
      <w:rFonts w:ascii="Times New Roman" w:hAnsi="Times New Roman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315930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15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Default">
    <w:name w:val="Default"/>
    <w:uiPriority w:val="99"/>
    <w:rsid w:val="003159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315930"/>
    <w:pPr>
      <w:widowControl w:val="0"/>
      <w:suppressAutoHyphens/>
      <w:spacing w:after="200"/>
      <w:ind w:left="720"/>
    </w:pPr>
    <w:rPr>
      <w:rFonts w:eastAsia="Calibri" w:cs="Mangal"/>
      <w:kern w:val="2"/>
      <w:lang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52416"/>
    <w:rPr>
      <w:rFonts w:eastAsia="Times New Roman" w:cs="Times New Roman"/>
    </w:rPr>
  </w:style>
  <w:style w:type="character" w:customStyle="1" w:styleId="fontstyle01">
    <w:name w:val="fontstyle01"/>
    <w:basedOn w:val="DefaultParagraphFont"/>
    <w:uiPriority w:val="99"/>
    <w:rsid w:val="00C52416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702</Words>
  <Characters>4218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user</dc:creator>
  <cp:keywords/>
  <dc:description/>
  <cp:lastModifiedBy>Użytkownik systemu Windows</cp:lastModifiedBy>
  <cp:revision>6</cp:revision>
  <cp:lastPrinted>2021-02-02T10:14:00Z</cp:lastPrinted>
  <dcterms:created xsi:type="dcterms:W3CDTF">2021-02-02T09:03:00Z</dcterms:created>
  <dcterms:modified xsi:type="dcterms:W3CDTF">2021-02-02T10:44:00Z</dcterms:modified>
</cp:coreProperties>
</file>